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7A" w:rsidRPr="001A6CC8" w:rsidRDefault="001E0331" w:rsidP="00547B7A">
      <w:pPr>
        <w:spacing w:after="0" w:line="240" w:lineRule="auto"/>
        <w:jc w:val="center"/>
        <w:rPr>
          <w:b/>
          <w:color w:val="244061"/>
          <w:sz w:val="24"/>
          <w:szCs w:val="24"/>
        </w:rPr>
      </w:pPr>
      <w:r>
        <w:rPr>
          <w:b/>
          <w:color w:val="244061"/>
          <w:sz w:val="28"/>
          <w:szCs w:val="28"/>
        </w:rPr>
        <w:t xml:space="preserve">Muster: </w:t>
      </w:r>
      <w:r w:rsidR="007D7664">
        <w:rPr>
          <w:sz w:val="32"/>
          <w:szCs w:val="32"/>
        </w:rPr>
        <w:t>Impressum für Webseiten</w:t>
      </w:r>
      <w:r w:rsidR="00547B7A" w:rsidRPr="001A6CC8">
        <w:rPr>
          <w:b/>
          <w:color w:val="244061"/>
          <w:sz w:val="24"/>
          <w:szCs w:val="24"/>
        </w:rPr>
        <w:br/>
        <w:t>___________________________________________________________________________</w:t>
      </w:r>
    </w:p>
    <w:p w:rsidR="00547B7A" w:rsidRDefault="00547B7A" w:rsidP="00547B7A">
      <w:pPr>
        <w:spacing w:after="0" w:line="240" w:lineRule="auto"/>
        <w:rPr>
          <w:rFonts w:ascii="Times New Roman" w:hAnsi="Times New Roman"/>
          <w:color w:val="000000"/>
          <w:sz w:val="24"/>
          <w:szCs w:val="24"/>
        </w:rPr>
      </w:pPr>
    </w:p>
    <w:p w:rsidR="007D7664" w:rsidRPr="00B8739E" w:rsidRDefault="007D7664" w:rsidP="007D7664">
      <w:pPr>
        <w:rPr>
          <w:b/>
          <w:u w:val="single"/>
        </w:rPr>
      </w:pPr>
      <w:r w:rsidRPr="00B8739E">
        <w:rPr>
          <w:b/>
          <w:u w:val="single"/>
        </w:rPr>
        <w:t>Angaben gemäß § 5 TMG</w:t>
      </w:r>
    </w:p>
    <w:p w:rsidR="00DE683D" w:rsidRDefault="007D7664" w:rsidP="00DE683D">
      <w:pPr>
        <w:spacing w:after="0" w:line="240" w:lineRule="auto"/>
        <w:jc w:val="both"/>
      </w:pPr>
      <w:r>
        <w:t xml:space="preserve">Verein </w:t>
      </w:r>
      <w:r w:rsidR="00B8739E">
        <w:t xml:space="preserve">XX </w:t>
      </w:r>
      <w:r>
        <w:t>e. V.</w:t>
      </w:r>
    </w:p>
    <w:p w:rsidR="007D7664" w:rsidRDefault="00B8739E" w:rsidP="00DE683D">
      <w:pPr>
        <w:spacing w:after="0" w:line="240" w:lineRule="auto"/>
        <w:jc w:val="both"/>
      </w:pPr>
      <w:r>
        <w:t>xx</w:t>
      </w:r>
    </w:p>
    <w:p w:rsidR="007D7664" w:rsidRDefault="00B8739E" w:rsidP="00DE683D">
      <w:pPr>
        <w:spacing w:after="0" w:line="240" w:lineRule="auto"/>
        <w:jc w:val="both"/>
      </w:pPr>
      <w:r>
        <w:t>xx</w:t>
      </w:r>
    </w:p>
    <w:p w:rsidR="007D7664" w:rsidRPr="00F5272E" w:rsidRDefault="007D7664" w:rsidP="00DE683D">
      <w:pPr>
        <w:spacing w:after="0" w:line="240" w:lineRule="auto"/>
        <w:jc w:val="both"/>
      </w:pPr>
    </w:p>
    <w:p w:rsidR="007D7664" w:rsidRPr="00F5272E" w:rsidRDefault="007D7664" w:rsidP="00DE683D">
      <w:pPr>
        <w:spacing w:after="0" w:line="240" w:lineRule="auto"/>
        <w:jc w:val="both"/>
        <w:rPr>
          <w:b/>
          <w:bCs/>
        </w:rPr>
      </w:pPr>
      <w:r w:rsidRPr="00F5272E">
        <w:rPr>
          <w:b/>
          <w:bCs/>
        </w:rPr>
        <w:t>Vertreten durch:</w:t>
      </w:r>
    </w:p>
    <w:p w:rsidR="00DE683D" w:rsidRDefault="00DE683D" w:rsidP="00DE683D">
      <w:pPr>
        <w:spacing w:after="0" w:line="240" w:lineRule="auto"/>
        <w:jc w:val="both"/>
      </w:pPr>
    </w:p>
    <w:p w:rsidR="007D7664" w:rsidRPr="00F5272E" w:rsidRDefault="00B8739E" w:rsidP="00DE683D">
      <w:pPr>
        <w:spacing w:after="0" w:line="240" w:lineRule="auto"/>
        <w:jc w:val="both"/>
      </w:pPr>
      <w:r>
        <w:t>xx</w:t>
      </w:r>
    </w:p>
    <w:p w:rsidR="007D7664" w:rsidRDefault="007D7664" w:rsidP="00DE683D">
      <w:pPr>
        <w:spacing w:after="0" w:line="240" w:lineRule="auto"/>
        <w:jc w:val="both"/>
        <w:rPr>
          <w:b/>
          <w:bCs/>
        </w:rPr>
      </w:pPr>
    </w:p>
    <w:p w:rsidR="007D7664" w:rsidRDefault="007D7664" w:rsidP="00DE683D">
      <w:pPr>
        <w:spacing w:after="0" w:line="240" w:lineRule="auto"/>
        <w:jc w:val="both"/>
        <w:rPr>
          <w:b/>
          <w:bCs/>
        </w:rPr>
      </w:pPr>
      <w:r w:rsidRPr="00F5272E">
        <w:rPr>
          <w:b/>
          <w:bCs/>
        </w:rPr>
        <w:t>Kontakt:</w:t>
      </w:r>
    </w:p>
    <w:p w:rsidR="00DE683D" w:rsidRDefault="00DE683D" w:rsidP="00DE683D">
      <w:pPr>
        <w:spacing w:after="0" w:line="240" w:lineRule="auto"/>
        <w:jc w:val="both"/>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413"/>
      </w:tblGrid>
      <w:tr w:rsidR="007D7664" w:rsidRPr="00F5272E" w:rsidTr="00212150">
        <w:trPr>
          <w:tblCellSpacing w:w="15" w:type="dxa"/>
        </w:trPr>
        <w:tc>
          <w:tcPr>
            <w:tcW w:w="0" w:type="auto"/>
            <w:vAlign w:val="center"/>
            <w:hideMark/>
          </w:tcPr>
          <w:p w:rsidR="007D7664" w:rsidRPr="00F5272E" w:rsidRDefault="007D7664" w:rsidP="00DE683D">
            <w:pPr>
              <w:spacing w:after="0" w:line="240" w:lineRule="auto"/>
              <w:jc w:val="center"/>
            </w:pPr>
            <w:r w:rsidRPr="00F5272E">
              <w:t>Telefon:</w:t>
            </w:r>
          </w:p>
        </w:tc>
        <w:tc>
          <w:tcPr>
            <w:tcW w:w="0" w:type="auto"/>
            <w:vAlign w:val="center"/>
            <w:hideMark/>
          </w:tcPr>
          <w:p w:rsidR="007D7664" w:rsidRPr="00F5272E" w:rsidRDefault="00B8739E" w:rsidP="00B8739E">
            <w:pPr>
              <w:spacing w:after="0" w:line="240" w:lineRule="auto"/>
              <w:jc w:val="both"/>
            </w:pPr>
            <w:r>
              <w:t>XX</w:t>
            </w:r>
          </w:p>
        </w:tc>
      </w:tr>
      <w:tr w:rsidR="007D7664" w:rsidRPr="00F5272E" w:rsidTr="00212150">
        <w:trPr>
          <w:tblCellSpacing w:w="15" w:type="dxa"/>
        </w:trPr>
        <w:tc>
          <w:tcPr>
            <w:tcW w:w="0" w:type="auto"/>
            <w:vAlign w:val="center"/>
            <w:hideMark/>
          </w:tcPr>
          <w:p w:rsidR="007D7664" w:rsidRPr="00F5272E" w:rsidRDefault="007D7664" w:rsidP="00DE683D">
            <w:pPr>
              <w:spacing w:after="0" w:line="240" w:lineRule="auto"/>
              <w:jc w:val="center"/>
            </w:pPr>
            <w:r w:rsidRPr="00F5272E">
              <w:t>Telefax:</w:t>
            </w:r>
          </w:p>
        </w:tc>
        <w:tc>
          <w:tcPr>
            <w:tcW w:w="0" w:type="auto"/>
            <w:vAlign w:val="center"/>
            <w:hideMark/>
          </w:tcPr>
          <w:p w:rsidR="007D7664" w:rsidRPr="00F5272E" w:rsidRDefault="00B8739E" w:rsidP="00B8739E">
            <w:pPr>
              <w:spacing w:after="0" w:line="240" w:lineRule="auto"/>
              <w:jc w:val="both"/>
            </w:pPr>
            <w:proofErr w:type="spellStart"/>
            <w:r>
              <w:t>Xx</w:t>
            </w:r>
            <w:proofErr w:type="spellEnd"/>
          </w:p>
        </w:tc>
      </w:tr>
      <w:tr w:rsidR="007D7664" w:rsidRPr="00F5272E" w:rsidTr="00212150">
        <w:trPr>
          <w:tblCellSpacing w:w="15" w:type="dxa"/>
        </w:trPr>
        <w:tc>
          <w:tcPr>
            <w:tcW w:w="0" w:type="auto"/>
            <w:vAlign w:val="center"/>
            <w:hideMark/>
          </w:tcPr>
          <w:p w:rsidR="007D7664" w:rsidRPr="00F5272E" w:rsidRDefault="007D7664" w:rsidP="00DE683D">
            <w:pPr>
              <w:spacing w:after="0" w:line="240" w:lineRule="auto"/>
              <w:jc w:val="center"/>
            </w:pPr>
            <w:r w:rsidRPr="00F5272E">
              <w:t>E-Mail:</w:t>
            </w:r>
          </w:p>
        </w:tc>
        <w:tc>
          <w:tcPr>
            <w:tcW w:w="0" w:type="auto"/>
            <w:vAlign w:val="center"/>
            <w:hideMark/>
          </w:tcPr>
          <w:p w:rsidR="007D7664" w:rsidRPr="00F5272E" w:rsidRDefault="00B8739E" w:rsidP="00B8739E">
            <w:pPr>
              <w:spacing w:after="0" w:line="240" w:lineRule="auto"/>
              <w:jc w:val="both"/>
            </w:pPr>
            <w:proofErr w:type="spellStart"/>
            <w:r>
              <w:t>XX</w:t>
            </w:r>
            <w:r w:rsidR="007D7664" w:rsidRPr="00F5272E">
              <w:t>e</w:t>
            </w:r>
            <w:proofErr w:type="spellEnd"/>
          </w:p>
        </w:tc>
      </w:tr>
      <w:tr w:rsidR="007D7664" w:rsidRPr="00F5272E" w:rsidTr="00B8739E">
        <w:trPr>
          <w:tblCellSpacing w:w="15" w:type="dxa"/>
        </w:trPr>
        <w:tc>
          <w:tcPr>
            <w:tcW w:w="0" w:type="auto"/>
            <w:vAlign w:val="center"/>
          </w:tcPr>
          <w:p w:rsidR="007D7664" w:rsidRPr="00F5272E" w:rsidRDefault="007D7664" w:rsidP="00DE683D">
            <w:pPr>
              <w:spacing w:after="0" w:line="240" w:lineRule="auto"/>
              <w:jc w:val="center"/>
            </w:pPr>
          </w:p>
        </w:tc>
        <w:tc>
          <w:tcPr>
            <w:tcW w:w="0" w:type="auto"/>
            <w:vAlign w:val="center"/>
          </w:tcPr>
          <w:p w:rsidR="007D7664" w:rsidRPr="00F5272E" w:rsidRDefault="007D7664" w:rsidP="00DE683D">
            <w:pPr>
              <w:spacing w:after="0" w:line="240" w:lineRule="auto"/>
              <w:jc w:val="both"/>
            </w:pPr>
          </w:p>
        </w:tc>
      </w:tr>
    </w:tbl>
    <w:p w:rsidR="007D7664" w:rsidRPr="00F5272E" w:rsidRDefault="007D7664" w:rsidP="00DE683D">
      <w:pPr>
        <w:spacing w:after="0" w:line="240" w:lineRule="auto"/>
        <w:jc w:val="both"/>
        <w:rPr>
          <w:b/>
          <w:bCs/>
        </w:rPr>
      </w:pPr>
      <w:r w:rsidRPr="00F5272E">
        <w:rPr>
          <w:b/>
          <w:bCs/>
        </w:rPr>
        <w:t>Registereintrag:</w:t>
      </w:r>
    </w:p>
    <w:p w:rsidR="00DE683D" w:rsidRDefault="00DE683D" w:rsidP="00DE683D">
      <w:pPr>
        <w:spacing w:after="0" w:line="240" w:lineRule="auto"/>
        <w:jc w:val="both"/>
      </w:pPr>
    </w:p>
    <w:p w:rsidR="007D7664" w:rsidRDefault="007D7664" w:rsidP="00DE683D">
      <w:pPr>
        <w:spacing w:after="0" w:line="240" w:lineRule="auto"/>
        <w:jc w:val="both"/>
      </w:pPr>
      <w:r w:rsidRPr="00F5272E">
        <w:t>Eintragung im Vereinsregister</w:t>
      </w:r>
      <w:r w:rsidR="00B8739E">
        <w:t xml:space="preserve">: Amtsgericht xx, </w:t>
      </w:r>
      <w:r w:rsidRPr="00F5272E">
        <w:t xml:space="preserve">Registernummer: </w:t>
      </w:r>
      <w:r w:rsidR="00B8739E">
        <w:t>xx</w:t>
      </w:r>
    </w:p>
    <w:p w:rsidR="007D7664" w:rsidRPr="00F5272E" w:rsidRDefault="007D7664" w:rsidP="00DE683D">
      <w:pPr>
        <w:spacing w:after="0" w:line="240" w:lineRule="auto"/>
        <w:jc w:val="both"/>
      </w:pPr>
    </w:p>
    <w:p w:rsidR="007D7664" w:rsidRPr="00F5272E" w:rsidRDefault="007D7664" w:rsidP="00DE683D">
      <w:pPr>
        <w:spacing w:after="0" w:line="240" w:lineRule="auto"/>
        <w:jc w:val="both"/>
        <w:rPr>
          <w:b/>
          <w:bCs/>
        </w:rPr>
      </w:pPr>
      <w:r w:rsidRPr="00F5272E">
        <w:rPr>
          <w:b/>
          <w:bCs/>
        </w:rPr>
        <w:t>Umsatzsteuer-ID:</w:t>
      </w:r>
    </w:p>
    <w:p w:rsidR="00DE683D" w:rsidRDefault="00DE683D" w:rsidP="00DE683D">
      <w:pPr>
        <w:spacing w:after="0" w:line="240" w:lineRule="auto"/>
        <w:jc w:val="both"/>
      </w:pPr>
    </w:p>
    <w:p w:rsidR="007D7664" w:rsidRDefault="007D7664" w:rsidP="00DE683D">
      <w:pPr>
        <w:spacing w:after="0" w:line="240" w:lineRule="auto"/>
        <w:jc w:val="both"/>
      </w:pPr>
      <w:r w:rsidRPr="00F5272E">
        <w:t>Umsatzsteuer-Identifikationsnummer gemäß §</w:t>
      </w:r>
      <w:r>
        <w:t xml:space="preserve"> 27</w:t>
      </w:r>
      <w:r w:rsidRPr="00F5272E">
        <w:t>a Umsatzsteuergesetz:</w:t>
      </w:r>
      <w:r w:rsidR="00B8739E">
        <w:t xml:space="preserve"> </w:t>
      </w:r>
      <w:proofErr w:type="spellStart"/>
      <w:r w:rsidRPr="00F5272E">
        <w:t>DE</w:t>
      </w:r>
      <w:r w:rsidR="00B8739E">
        <w:t>xx</w:t>
      </w:r>
      <w:proofErr w:type="spellEnd"/>
    </w:p>
    <w:p w:rsidR="007D7664" w:rsidRPr="00F5272E" w:rsidRDefault="007D7664" w:rsidP="00DE683D">
      <w:pPr>
        <w:spacing w:after="0" w:line="240" w:lineRule="auto"/>
        <w:jc w:val="both"/>
      </w:pPr>
    </w:p>
    <w:p w:rsidR="007D7664" w:rsidRDefault="007D7664" w:rsidP="00DE683D">
      <w:pPr>
        <w:spacing w:after="0" w:line="240" w:lineRule="auto"/>
        <w:jc w:val="both"/>
        <w:rPr>
          <w:b/>
          <w:bCs/>
        </w:rPr>
      </w:pPr>
      <w:r w:rsidRPr="00F5272E">
        <w:rPr>
          <w:b/>
          <w:bCs/>
        </w:rPr>
        <w:t xml:space="preserve">Verantwortlich für den Inhalt nach § 55 Abs. 2 </w:t>
      </w:r>
      <w:proofErr w:type="spellStart"/>
      <w:r w:rsidRPr="00F5272E">
        <w:rPr>
          <w:b/>
          <w:bCs/>
        </w:rPr>
        <w:t>RStV</w:t>
      </w:r>
      <w:proofErr w:type="spellEnd"/>
      <w:r w:rsidRPr="00F5272E">
        <w:rPr>
          <w:b/>
          <w:bCs/>
        </w:rPr>
        <w:t>:</w:t>
      </w:r>
    </w:p>
    <w:p w:rsidR="00DE683D" w:rsidRDefault="00DE683D" w:rsidP="00DE683D">
      <w:pPr>
        <w:spacing w:after="0" w:line="240" w:lineRule="auto"/>
        <w:jc w:val="both"/>
      </w:pPr>
    </w:p>
    <w:p w:rsidR="007D7664" w:rsidRDefault="00B8739E" w:rsidP="00DE683D">
      <w:pPr>
        <w:spacing w:after="0" w:line="240" w:lineRule="auto"/>
        <w:jc w:val="both"/>
      </w:pPr>
      <w:r>
        <w:t>xx</w:t>
      </w:r>
    </w:p>
    <w:p w:rsidR="007D7664" w:rsidRPr="00F5272E" w:rsidRDefault="007D7664" w:rsidP="00DE683D">
      <w:pPr>
        <w:spacing w:after="0" w:line="240" w:lineRule="auto"/>
        <w:jc w:val="both"/>
      </w:pPr>
    </w:p>
    <w:p w:rsidR="007D7664" w:rsidRPr="00F5272E" w:rsidRDefault="007D7664" w:rsidP="00DE683D">
      <w:pPr>
        <w:spacing w:after="0" w:line="240" w:lineRule="auto"/>
        <w:jc w:val="both"/>
        <w:rPr>
          <w:b/>
          <w:bCs/>
        </w:rPr>
      </w:pPr>
      <w:r w:rsidRPr="00F5272E">
        <w:rPr>
          <w:b/>
          <w:bCs/>
        </w:rPr>
        <w:t>Quellenangaben für die verwendeten Bilder und Grafiken:</w:t>
      </w:r>
    </w:p>
    <w:p w:rsidR="00DE683D" w:rsidRDefault="00DE683D" w:rsidP="00DE683D">
      <w:pPr>
        <w:spacing w:after="0" w:line="240" w:lineRule="auto"/>
        <w:jc w:val="both"/>
      </w:pPr>
    </w:p>
    <w:p w:rsidR="007D7664" w:rsidRPr="00F5272E" w:rsidRDefault="00B8739E" w:rsidP="00DE683D">
      <w:pPr>
        <w:spacing w:after="0" w:line="240" w:lineRule="auto"/>
        <w:jc w:val="both"/>
      </w:pPr>
      <w:r>
        <w:t>XX</w:t>
      </w:r>
    </w:p>
    <w:p w:rsidR="007D7664" w:rsidRDefault="007D7664" w:rsidP="00DE683D">
      <w:pPr>
        <w:spacing w:after="0" w:line="240" w:lineRule="auto"/>
        <w:jc w:val="both"/>
        <w:rPr>
          <w:b/>
          <w:bCs/>
        </w:rPr>
      </w:pPr>
    </w:p>
    <w:p w:rsidR="007D7664" w:rsidRPr="00B8739E" w:rsidRDefault="007D7664" w:rsidP="00DE683D">
      <w:pPr>
        <w:spacing w:after="0" w:line="240" w:lineRule="auto"/>
        <w:jc w:val="both"/>
        <w:rPr>
          <w:b/>
          <w:bCs/>
          <w:u w:val="single"/>
        </w:rPr>
      </w:pPr>
      <w:r w:rsidRPr="00B8739E">
        <w:rPr>
          <w:b/>
          <w:bCs/>
          <w:u w:val="single"/>
        </w:rPr>
        <w:t>Haftungsausschluss</w:t>
      </w:r>
    </w:p>
    <w:p w:rsidR="007D7664" w:rsidRPr="00F5272E" w:rsidRDefault="007D7664" w:rsidP="00DE683D">
      <w:pPr>
        <w:spacing w:after="0" w:line="240" w:lineRule="auto"/>
        <w:jc w:val="both"/>
        <w:rPr>
          <w:b/>
          <w:bCs/>
        </w:rPr>
      </w:pPr>
    </w:p>
    <w:p w:rsidR="007D7664" w:rsidRPr="00F5272E" w:rsidRDefault="007D7664" w:rsidP="00DE683D">
      <w:pPr>
        <w:spacing w:after="0" w:line="240" w:lineRule="auto"/>
        <w:jc w:val="both"/>
      </w:pPr>
      <w:r w:rsidRPr="00F5272E">
        <w:rPr>
          <w:b/>
          <w:bCs/>
        </w:rPr>
        <w:t>Haftung für Inhalte</w:t>
      </w:r>
    </w:p>
    <w:p w:rsidR="007D7664" w:rsidRDefault="007D7664" w:rsidP="00DE683D">
      <w:pPr>
        <w:spacing w:after="0" w:line="240" w:lineRule="auto"/>
        <w:jc w:val="both"/>
      </w:pPr>
      <w:r w:rsidRPr="00F5272E">
        <w:t xml:space="preserve">Die Inhalte unserer Seiten wurden mit größter Sorgfalt erstellt. Für die Richtigkeit, Vollständigkeit und Aktualität der Inhalte können wir jedoch keine Gewähr übernehmen. Als </w:t>
      </w:r>
      <w:proofErr w:type="spellStart"/>
      <w:r w:rsidRPr="00F5272E">
        <w:t>Diensteanbieter</w:t>
      </w:r>
      <w:proofErr w:type="spellEnd"/>
      <w:r w:rsidRPr="00F5272E">
        <w:t xml:space="preserve"> sind wir gemäß § 7 Abs.1 TMG für eigene Inhalte auf diesen Seiten nach den allgemeinen Gesetzen verantwortlich. Nach §§ 8 bis 10 TMG sind wir als </w:t>
      </w:r>
      <w:proofErr w:type="spellStart"/>
      <w:r w:rsidRPr="00F5272E">
        <w:t>Diensteanbieter</w:t>
      </w:r>
      <w:proofErr w:type="spellEnd"/>
      <w:r w:rsidRPr="00F5272E">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w:t>
      </w:r>
      <w:r>
        <w:t>iese Inhalte umgehend entfernen.</w:t>
      </w:r>
    </w:p>
    <w:p w:rsidR="00B8739E" w:rsidRPr="00F5272E" w:rsidRDefault="00B8739E" w:rsidP="00DE683D">
      <w:pPr>
        <w:spacing w:after="0" w:line="240" w:lineRule="auto"/>
        <w:jc w:val="both"/>
      </w:pPr>
      <w:bookmarkStart w:id="0" w:name="_GoBack"/>
      <w:bookmarkEnd w:id="0"/>
    </w:p>
    <w:p w:rsidR="007D7664" w:rsidRPr="00F5272E" w:rsidRDefault="007D7664" w:rsidP="00DE683D">
      <w:pPr>
        <w:spacing w:after="0" w:line="240" w:lineRule="auto"/>
        <w:jc w:val="both"/>
      </w:pPr>
      <w:r w:rsidRPr="00F5272E">
        <w:rPr>
          <w:b/>
          <w:bCs/>
        </w:rPr>
        <w:t>Haftung für Links</w:t>
      </w:r>
    </w:p>
    <w:p w:rsidR="007D7664" w:rsidRDefault="007D7664" w:rsidP="00DE683D">
      <w:pPr>
        <w:spacing w:after="0" w:line="240" w:lineRule="auto"/>
        <w:jc w:val="both"/>
      </w:pPr>
      <w:r w:rsidRPr="00F5272E">
        <w:t xml:space="preserve">Unser Angebot enthält Links zu externen Webseiten Dritter, auf deren Inhalte wir keinen Einfluss haben. Deshalb können wir für diese fremden Inhalte auch keine Gewähr übernehmen. Für die </w:t>
      </w:r>
      <w:r w:rsidRPr="00F5272E">
        <w:lastRenderedPageBreak/>
        <w:t>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7D7664" w:rsidRPr="00F5272E" w:rsidRDefault="007D7664" w:rsidP="00DE683D">
      <w:pPr>
        <w:spacing w:after="0" w:line="240" w:lineRule="auto"/>
        <w:jc w:val="both"/>
      </w:pPr>
    </w:p>
    <w:p w:rsidR="007D7664" w:rsidRPr="00F5272E" w:rsidRDefault="007D7664" w:rsidP="00DE683D">
      <w:pPr>
        <w:spacing w:after="0" w:line="240" w:lineRule="auto"/>
        <w:jc w:val="both"/>
      </w:pPr>
      <w:r w:rsidRPr="00F5272E">
        <w:rPr>
          <w:b/>
          <w:bCs/>
        </w:rPr>
        <w:t>Urheberrecht</w:t>
      </w:r>
    </w:p>
    <w:p w:rsidR="007D7664" w:rsidRDefault="007D7664" w:rsidP="00DE683D">
      <w:pPr>
        <w:spacing w:after="0" w:line="240" w:lineRule="auto"/>
        <w:jc w:val="both"/>
      </w:pPr>
      <w:r w:rsidRPr="00F5272E">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7D7664" w:rsidRPr="00F5272E" w:rsidRDefault="007D7664" w:rsidP="00DE683D">
      <w:pPr>
        <w:spacing w:after="0" w:line="240" w:lineRule="auto"/>
        <w:jc w:val="both"/>
      </w:pPr>
    </w:p>
    <w:p w:rsidR="007D7664" w:rsidRPr="00F5272E" w:rsidRDefault="007D7664" w:rsidP="00DE683D">
      <w:pPr>
        <w:spacing w:after="0" w:line="240" w:lineRule="auto"/>
        <w:jc w:val="both"/>
      </w:pPr>
      <w:r w:rsidRPr="00F5272E">
        <w:rPr>
          <w:b/>
          <w:bCs/>
        </w:rPr>
        <w:t>Datenschutz</w:t>
      </w:r>
    </w:p>
    <w:p w:rsidR="007D7664" w:rsidRDefault="007D7664" w:rsidP="00DE683D">
      <w:pPr>
        <w:spacing w:after="0" w:line="240" w:lineRule="auto"/>
        <w:jc w:val="both"/>
      </w:pPr>
      <w:r w:rsidRPr="00F5272E">
        <w:t>Die Nutzung unserer Webseite ist in der Regel ohne Angabe personenbezogener Daten möglich. Soweit auf unseren Seiten personenbezogene Daten (beisp</w:t>
      </w:r>
      <w:r>
        <w:t>ielsweise Name, Anschrift oder E-</w:t>
      </w:r>
      <w:r w:rsidRPr="00F5272E">
        <w:t xml:space="preserve">Mail-Adressen) erhoben werden, erfolgt dies, soweit möglich, stets auf freiwilliger Basis. Diese Daten werden ohne Ihre ausdrückliche Zustimmung nicht an Dritte weitergegeben. </w:t>
      </w:r>
    </w:p>
    <w:p w:rsidR="007D7664" w:rsidRPr="00F5272E" w:rsidRDefault="007D7664" w:rsidP="00DE683D">
      <w:pPr>
        <w:spacing w:after="0" w:line="240" w:lineRule="auto"/>
        <w:jc w:val="both"/>
      </w:pPr>
    </w:p>
    <w:p w:rsidR="007D7664" w:rsidRDefault="007D7664" w:rsidP="00DE683D">
      <w:pPr>
        <w:spacing w:after="0" w:line="240" w:lineRule="auto"/>
        <w:jc w:val="both"/>
      </w:pPr>
      <w:r w:rsidRPr="00F5272E">
        <w:t>Wir weisen darauf hin, dass die Datenübertragung im Internet (z</w:t>
      </w:r>
      <w:r>
        <w:t xml:space="preserve"> </w:t>
      </w:r>
      <w:r w:rsidRPr="00F5272E">
        <w:t xml:space="preserve">.B. bei der Kommunikation per E-Mail) Sicherheitslücken aufweisen kann. Ein lückenloser Schutz der Daten vor dem Zugriff durch Dritte ist nicht möglich. </w:t>
      </w:r>
    </w:p>
    <w:p w:rsidR="007D7664" w:rsidRPr="00F5272E" w:rsidRDefault="007D7664" w:rsidP="00DE683D">
      <w:pPr>
        <w:spacing w:after="0" w:line="240" w:lineRule="auto"/>
        <w:jc w:val="both"/>
      </w:pPr>
    </w:p>
    <w:p w:rsidR="007D7664" w:rsidRPr="00F5272E" w:rsidRDefault="007D7664" w:rsidP="00DE683D">
      <w:pPr>
        <w:spacing w:after="0" w:line="240" w:lineRule="auto"/>
        <w:jc w:val="both"/>
      </w:pPr>
      <w:r w:rsidRPr="00F5272E">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sectPr w:rsidR="007D7664" w:rsidRPr="00F5272E" w:rsidSect="00A63CA9">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FF" w:rsidRDefault="005327FF">
      <w:r>
        <w:separator/>
      </w:r>
    </w:p>
  </w:endnote>
  <w:endnote w:type="continuationSeparator" w:id="0">
    <w:p w:rsidR="005327FF" w:rsidRDefault="005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83" w:rsidRPr="00DC4B3F" w:rsidRDefault="00027A83" w:rsidP="00DC4B3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FF" w:rsidRDefault="005327FF">
      <w:r>
        <w:separator/>
      </w:r>
    </w:p>
  </w:footnote>
  <w:footnote w:type="continuationSeparator" w:id="0">
    <w:p w:rsidR="005327FF" w:rsidRDefault="00532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10D58"/>
    <w:multiLevelType w:val="hybridMultilevel"/>
    <w:tmpl w:val="F55C95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38"/>
    <w:rsid w:val="00014C49"/>
    <w:rsid w:val="000215AB"/>
    <w:rsid w:val="00027A83"/>
    <w:rsid w:val="000337E8"/>
    <w:rsid w:val="000358A9"/>
    <w:rsid w:val="000636EF"/>
    <w:rsid w:val="0006623E"/>
    <w:rsid w:val="0006768F"/>
    <w:rsid w:val="0006780D"/>
    <w:rsid w:val="00074375"/>
    <w:rsid w:val="000822A7"/>
    <w:rsid w:val="00082BB7"/>
    <w:rsid w:val="0008575E"/>
    <w:rsid w:val="0009046E"/>
    <w:rsid w:val="00096605"/>
    <w:rsid w:val="00097DF2"/>
    <w:rsid w:val="000A4B89"/>
    <w:rsid w:val="000C0D48"/>
    <w:rsid w:val="000D272D"/>
    <w:rsid w:val="000E1FDE"/>
    <w:rsid w:val="000F1E5A"/>
    <w:rsid w:val="00115254"/>
    <w:rsid w:val="00120548"/>
    <w:rsid w:val="0012133C"/>
    <w:rsid w:val="00126CA4"/>
    <w:rsid w:val="00133EF0"/>
    <w:rsid w:val="001522CC"/>
    <w:rsid w:val="00153066"/>
    <w:rsid w:val="001560E6"/>
    <w:rsid w:val="00160684"/>
    <w:rsid w:val="00164217"/>
    <w:rsid w:val="001654E3"/>
    <w:rsid w:val="00172DA8"/>
    <w:rsid w:val="001806F3"/>
    <w:rsid w:val="00195D3D"/>
    <w:rsid w:val="0019732B"/>
    <w:rsid w:val="001B1D53"/>
    <w:rsid w:val="001B2241"/>
    <w:rsid w:val="001B363E"/>
    <w:rsid w:val="001C21C7"/>
    <w:rsid w:val="001D5F7D"/>
    <w:rsid w:val="001E0331"/>
    <w:rsid w:val="001E1063"/>
    <w:rsid w:val="001E1420"/>
    <w:rsid w:val="001E1885"/>
    <w:rsid w:val="001E68D1"/>
    <w:rsid w:val="001E731B"/>
    <w:rsid w:val="001F2C3A"/>
    <w:rsid w:val="00222365"/>
    <w:rsid w:val="0022238D"/>
    <w:rsid w:val="00225608"/>
    <w:rsid w:val="0023143F"/>
    <w:rsid w:val="00236BD5"/>
    <w:rsid w:val="00241E74"/>
    <w:rsid w:val="0024329A"/>
    <w:rsid w:val="0024437F"/>
    <w:rsid w:val="00244676"/>
    <w:rsid w:val="00250350"/>
    <w:rsid w:val="00254259"/>
    <w:rsid w:val="00266E62"/>
    <w:rsid w:val="0027505A"/>
    <w:rsid w:val="0028609E"/>
    <w:rsid w:val="002A0B7E"/>
    <w:rsid w:val="002A38AF"/>
    <w:rsid w:val="002B7A12"/>
    <w:rsid w:val="002C43E7"/>
    <w:rsid w:val="002D1188"/>
    <w:rsid w:val="002D5701"/>
    <w:rsid w:val="002F4C1B"/>
    <w:rsid w:val="002F6B6D"/>
    <w:rsid w:val="00304F4A"/>
    <w:rsid w:val="003138F2"/>
    <w:rsid w:val="00326E05"/>
    <w:rsid w:val="00327088"/>
    <w:rsid w:val="0033501C"/>
    <w:rsid w:val="00342FF4"/>
    <w:rsid w:val="00345DF0"/>
    <w:rsid w:val="003531A6"/>
    <w:rsid w:val="00357C7C"/>
    <w:rsid w:val="00357E40"/>
    <w:rsid w:val="00375579"/>
    <w:rsid w:val="00375F86"/>
    <w:rsid w:val="00377A91"/>
    <w:rsid w:val="00382F99"/>
    <w:rsid w:val="00384D58"/>
    <w:rsid w:val="003944CE"/>
    <w:rsid w:val="003A45B2"/>
    <w:rsid w:val="003A6A9B"/>
    <w:rsid w:val="003A796E"/>
    <w:rsid w:val="003B42A3"/>
    <w:rsid w:val="003B443C"/>
    <w:rsid w:val="003B62B3"/>
    <w:rsid w:val="003C7816"/>
    <w:rsid w:val="003D6EC0"/>
    <w:rsid w:val="003E184E"/>
    <w:rsid w:val="003E2530"/>
    <w:rsid w:val="003F287E"/>
    <w:rsid w:val="003F77EE"/>
    <w:rsid w:val="00406C0B"/>
    <w:rsid w:val="004158C5"/>
    <w:rsid w:val="00416AF1"/>
    <w:rsid w:val="00416F13"/>
    <w:rsid w:val="00427252"/>
    <w:rsid w:val="00443067"/>
    <w:rsid w:val="0045214D"/>
    <w:rsid w:val="0046588D"/>
    <w:rsid w:val="00467464"/>
    <w:rsid w:val="00472021"/>
    <w:rsid w:val="00472A3F"/>
    <w:rsid w:val="00476124"/>
    <w:rsid w:val="00483AA3"/>
    <w:rsid w:val="004849C7"/>
    <w:rsid w:val="004913B6"/>
    <w:rsid w:val="00491D64"/>
    <w:rsid w:val="00493CCC"/>
    <w:rsid w:val="004D07C9"/>
    <w:rsid w:val="004D0D6A"/>
    <w:rsid w:val="004D1596"/>
    <w:rsid w:val="004D2615"/>
    <w:rsid w:val="004D528C"/>
    <w:rsid w:val="004F0606"/>
    <w:rsid w:val="004F4A4C"/>
    <w:rsid w:val="00500A9B"/>
    <w:rsid w:val="00502B3A"/>
    <w:rsid w:val="00504316"/>
    <w:rsid w:val="00504800"/>
    <w:rsid w:val="0051011D"/>
    <w:rsid w:val="00521934"/>
    <w:rsid w:val="00530E29"/>
    <w:rsid w:val="005327FF"/>
    <w:rsid w:val="005360F4"/>
    <w:rsid w:val="00540EE6"/>
    <w:rsid w:val="005415CC"/>
    <w:rsid w:val="00545D58"/>
    <w:rsid w:val="00547B7A"/>
    <w:rsid w:val="005520C5"/>
    <w:rsid w:val="0055405E"/>
    <w:rsid w:val="005602EF"/>
    <w:rsid w:val="00581A41"/>
    <w:rsid w:val="00587218"/>
    <w:rsid w:val="00594881"/>
    <w:rsid w:val="005B2C07"/>
    <w:rsid w:val="005B4974"/>
    <w:rsid w:val="005B4A33"/>
    <w:rsid w:val="005B66EB"/>
    <w:rsid w:val="005C4CD6"/>
    <w:rsid w:val="005D1828"/>
    <w:rsid w:val="005E72EA"/>
    <w:rsid w:val="005E7F69"/>
    <w:rsid w:val="00600828"/>
    <w:rsid w:val="00604E06"/>
    <w:rsid w:val="00605FD3"/>
    <w:rsid w:val="00616DCA"/>
    <w:rsid w:val="00621CEF"/>
    <w:rsid w:val="00626E2B"/>
    <w:rsid w:val="00631BC6"/>
    <w:rsid w:val="00661EB2"/>
    <w:rsid w:val="00663346"/>
    <w:rsid w:val="0066398D"/>
    <w:rsid w:val="00672F1E"/>
    <w:rsid w:val="00675C32"/>
    <w:rsid w:val="0068044E"/>
    <w:rsid w:val="006833FE"/>
    <w:rsid w:val="00693D5B"/>
    <w:rsid w:val="006950BA"/>
    <w:rsid w:val="006A015F"/>
    <w:rsid w:val="006A36DF"/>
    <w:rsid w:val="006A6BC5"/>
    <w:rsid w:val="006B6A65"/>
    <w:rsid w:val="006B7DF8"/>
    <w:rsid w:val="006C6A81"/>
    <w:rsid w:val="006D1D4F"/>
    <w:rsid w:val="006D6EB0"/>
    <w:rsid w:val="006E4029"/>
    <w:rsid w:val="006E50CF"/>
    <w:rsid w:val="006F091F"/>
    <w:rsid w:val="006F4299"/>
    <w:rsid w:val="00705693"/>
    <w:rsid w:val="00705DA5"/>
    <w:rsid w:val="0071197A"/>
    <w:rsid w:val="00714DC6"/>
    <w:rsid w:val="00716539"/>
    <w:rsid w:val="00721D81"/>
    <w:rsid w:val="00722A1A"/>
    <w:rsid w:val="00734FE7"/>
    <w:rsid w:val="00735648"/>
    <w:rsid w:val="00740014"/>
    <w:rsid w:val="00740C44"/>
    <w:rsid w:val="007473F6"/>
    <w:rsid w:val="00760AB0"/>
    <w:rsid w:val="00777695"/>
    <w:rsid w:val="00791B25"/>
    <w:rsid w:val="007971FA"/>
    <w:rsid w:val="007B47EE"/>
    <w:rsid w:val="007C1D41"/>
    <w:rsid w:val="007C218E"/>
    <w:rsid w:val="007C2D5D"/>
    <w:rsid w:val="007C5B9F"/>
    <w:rsid w:val="007D023D"/>
    <w:rsid w:val="007D62DB"/>
    <w:rsid w:val="007D7664"/>
    <w:rsid w:val="007E0CFA"/>
    <w:rsid w:val="007E7415"/>
    <w:rsid w:val="007F609E"/>
    <w:rsid w:val="008018A8"/>
    <w:rsid w:val="00821282"/>
    <w:rsid w:val="0082183E"/>
    <w:rsid w:val="00821BEA"/>
    <w:rsid w:val="00832C86"/>
    <w:rsid w:val="008434E6"/>
    <w:rsid w:val="00852422"/>
    <w:rsid w:val="00853806"/>
    <w:rsid w:val="00855674"/>
    <w:rsid w:val="008574F1"/>
    <w:rsid w:val="008655B2"/>
    <w:rsid w:val="008671A5"/>
    <w:rsid w:val="008743B9"/>
    <w:rsid w:val="008756F7"/>
    <w:rsid w:val="00880F2C"/>
    <w:rsid w:val="008914C4"/>
    <w:rsid w:val="008915B0"/>
    <w:rsid w:val="008937D7"/>
    <w:rsid w:val="008A31C1"/>
    <w:rsid w:val="008A41CE"/>
    <w:rsid w:val="008A6278"/>
    <w:rsid w:val="008C3519"/>
    <w:rsid w:val="008C6EA5"/>
    <w:rsid w:val="008D61E3"/>
    <w:rsid w:val="008D679C"/>
    <w:rsid w:val="008E0B35"/>
    <w:rsid w:val="008E477D"/>
    <w:rsid w:val="008E5063"/>
    <w:rsid w:val="008F31BB"/>
    <w:rsid w:val="008F7601"/>
    <w:rsid w:val="008F76ED"/>
    <w:rsid w:val="009114AD"/>
    <w:rsid w:val="009114FC"/>
    <w:rsid w:val="00913270"/>
    <w:rsid w:val="00914EE1"/>
    <w:rsid w:val="00920301"/>
    <w:rsid w:val="00921F8B"/>
    <w:rsid w:val="00924228"/>
    <w:rsid w:val="00926DFF"/>
    <w:rsid w:val="00932135"/>
    <w:rsid w:val="009413AB"/>
    <w:rsid w:val="009478C6"/>
    <w:rsid w:val="00954696"/>
    <w:rsid w:val="009652EC"/>
    <w:rsid w:val="00973E10"/>
    <w:rsid w:val="0097577A"/>
    <w:rsid w:val="00975E6C"/>
    <w:rsid w:val="00977E2F"/>
    <w:rsid w:val="009825FF"/>
    <w:rsid w:val="009848B9"/>
    <w:rsid w:val="009865EC"/>
    <w:rsid w:val="009871A2"/>
    <w:rsid w:val="009A36D8"/>
    <w:rsid w:val="009A5F63"/>
    <w:rsid w:val="009B6198"/>
    <w:rsid w:val="009B64C2"/>
    <w:rsid w:val="009B67A3"/>
    <w:rsid w:val="009C059D"/>
    <w:rsid w:val="009C2B8E"/>
    <w:rsid w:val="009C5498"/>
    <w:rsid w:val="009C5D1D"/>
    <w:rsid w:val="009C6C83"/>
    <w:rsid w:val="009E2905"/>
    <w:rsid w:val="00A03DC2"/>
    <w:rsid w:val="00A063D1"/>
    <w:rsid w:val="00A07493"/>
    <w:rsid w:val="00A1320C"/>
    <w:rsid w:val="00A162CB"/>
    <w:rsid w:val="00A20118"/>
    <w:rsid w:val="00A24309"/>
    <w:rsid w:val="00A2736A"/>
    <w:rsid w:val="00A305EE"/>
    <w:rsid w:val="00A3079B"/>
    <w:rsid w:val="00A356B0"/>
    <w:rsid w:val="00A358AC"/>
    <w:rsid w:val="00A41A9A"/>
    <w:rsid w:val="00A6298F"/>
    <w:rsid w:val="00A63CA9"/>
    <w:rsid w:val="00A640B9"/>
    <w:rsid w:val="00A67A10"/>
    <w:rsid w:val="00A711D9"/>
    <w:rsid w:val="00A773CE"/>
    <w:rsid w:val="00AA268B"/>
    <w:rsid w:val="00AA5B6A"/>
    <w:rsid w:val="00AC1187"/>
    <w:rsid w:val="00AC52D4"/>
    <w:rsid w:val="00AD2A4B"/>
    <w:rsid w:val="00AD60AA"/>
    <w:rsid w:val="00AE021B"/>
    <w:rsid w:val="00AE687F"/>
    <w:rsid w:val="00AF2809"/>
    <w:rsid w:val="00B0592A"/>
    <w:rsid w:val="00B11742"/>
    <w:rsid w:val="00B13BD9"/>
    <w:rsid w:val="00B268CE"/>
    <w:rsid w:val="00B32F1C"/>
    <w:rsid w:val="00B34A25"/>
    <w:rsid w:val="00B34F4E"/>
    <w:rsid w:val="00B40266"/>
    <w:rsid w:val="00B41446"/>
    <w:rsid w:val="00B60482"/>
    <w:rsid w:val="00B60A39"/>
    <w:rsid w:val="00B62E0D"/>
    <w:rsid w:val="00B7007C"/>
    <w:rsid w:val="00B751AC"/>
    <w:rsid w:val="00B82CC0"/>
    <w:rsid w:val="00B83AE1"/>
    <w:rsid w:val="00B83ED7"/>
    <w:rsid w:val="00B845DA"/>
    <w:rsid w:val="00B8739E"/>
    <w:rsid w:val="00B9592C"/>
    <w:rsid w:val="00B95B6F"/>
    <w:rsid w:val="00B965F6"/>
    <w:rsid w:val="00BA2615"/>
    <w:rsid w:val="00BA3AE1"/>
    <w:rsid w:val="00BA6E82"/>
    <w:rsid w:val="00BB2600"/>
    <w:rsid w:val="00BB57DE"/>
    <w:rsid w:val="00BC646D"/>
    <w:rsid w:val="00BF229C"/>
    <w:rsid w:val="00C202B0"/>
    <w:rsid w:val="00C31674"/>
    <w:rsid w:val="00C37841"/>
    <w:rsid w:val="00C64917"/>
    <w:rsid w:val="00C668D5"/>
    <w:rsid w:val="00C67CCC"/>
    <w:rsid w:val="00C83DAF"/>
    <w:rsid w:val="00CA44C6"/>
    <w:rsid w:val="00CA44C8"/>
    <w:rsid w:val="00CB1B6D"/>
    <w:rsid w:val="00CB531F"/>
    <w:rsid w:val="00CD164F"/>
    <w:rsid w:val="00CE1769"/>
    <w:rsid w:val="00CE60FF"/>
    <w:rsid w:val="00CF64E0"/>
    <w:rsid w:val="00D20C97"/>
    <w:rsid w:val="00D2173D"/>
    <w:rsid w:val="00D229E2"/>
    <w:rsid w:val="00D35F2E"/>
    <w:rsid w:val="00D36A0F"/>
    <w:rsid w:val="00D3796B"/>
    <w:rsid w:val="00D453AC"/>
    <w:rsid w:val="00D506A9"/>
    <w:rsid w:val="00D51C0C"/>
    <w:rsid w:val="00D62176"/>
    <w:rsid w:val="00D631EB"/>
    <w:rsid w:val="00D64A86"/>
    <w:rsid w:val="00D64FDB"/>
    <w:rsid w:val="00D719DF"/>
    <w:rsid w:val="00D8157A"/>
    <w:rsid w:val="00D84C38"/>
    <w:rsid w:val="00D9385E"/>
    <w:rsid w:val="00DB47DC"/>
    <w:rsid w:val="00DC4B3F"/>
    <w:rsid w:val="00DC4C5F"/>
    <w:rsid w:val="00DD05E3"/>
    <w:rsid w:val="00DD0C0C"/>
    <w:rsid w:val="00DD39CD"/>
    <w:rsid w:val="00DD737E"/>
    <w:rsid w:val="00DD78EE"/>
    <w:rsid w:val="00DE45FD"/>
    <w:rsid w:val="00DE4E41"/>
    <w:rsid w:val="00DE683D"/>
    <w:rsid w:val="00DF02E5"/>
    <w:rsid w:val="00DF2187"/>
    <w:rsid w:val="00DF65FF"/>
    <w:rsid w:val="00E10132"/>
    <w:rsid w:val="00E17EF0"/>
    <w:rsid w:val="00E26CB5"/>
    <w:rsid w:val="00E270BA"/>
    <w:rsid w:val="00E3714D"/>
    <w:rsid w:val="00E44CC3"/>
    <w:rsid w:val="00E56CA1"/>
    <w:rsid w:val="00E62722"/>
    <w:rsid w:val="00E64E67"/>
    <w:rsid w:val="00E82B45"/>
    <w:rsid w:val="00E84C45"/>
    <w:rsid w:val="00E85CD5"/>
    <w:rsid w:val="00EA0D4E"/>
    <w:rsid w:val="00EC38F4"/>
    <w:rsid w:val="00EC637A"/>
    <w:rsid w:val="00ED1B8E"/>
    <w:rsid w:val="00ED3BE3"/>
    <w:rsid w:val="00EE12B6"/>
    <w:rsid w:val="00EE355D"/>
    <w:rsid w:val="00EF2B86"/>
    <w:rsid w:val="00EF3826"/>
    <w:rsid w:val="00EF4B18"/>
    <w:rsid w:val="00EF59E0"/>
    <w:rsid w:val="00F034BE"/>
    <w:rsid w:val="00F06350"/>
    <w:rsid w:val="00F2126B"/>
    <w:rsid w:val="00F31771"/>
    <w:rsid w:val="00F31C56"/>
    <w:rsid w:val="00F466A5"/>
    <w:rsid w:val="00F5700E"/>
    <w:rsid w:val="00F62DD8"/>
    <w:rsid w:val="00F70E91"/>
    <w:rsid w:val="00F73C6A"/>
    <w:rsid w:val="00F9424B"/>
    <w:rsid w:val="00FA0D7F"/>
    <w:rsid w:val="00FA155D"/>
    <w:rsid w:val="00FA7534"/>
    <w:rsid w:val="00FB5B7E"/>
    <w:rsid w:val="00FD109B"/>
    <w:rsid w:val="00FD7066"/>
    <w:rsid w:val="00FE089B"/>
    <w:rsid w:val="00FE3DF9"/>
    <w:rsid w:val="00FE623C"/>
    <w:rsid w:val="00FE6B45"/>
    <w:rsid w:val="00FF3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62B3"/>
    <w:pPr>
      <w:spacing w:after="200" w:line="276" w:lineRule="auto"/>
    </w:pPr>
    <w:rPr>
      <w:rFonts w:ascii="Calibri" w:eastAsia="Calibri" w:hAnsi="Calibri"/>
      <w:sz w:val="22"/>
      <w:szCs w:val="22"/>
      <w:lang w:eastAsia="en-US"/>
    </w:rPr>
  </w:style>
  <w:style w:type="paragraph" w:styleId="berschrift3">
    <w:name w:val="heading 3"/>
    <w:basedOn w:val="Standard"/>
    <w:next w:val="Standard"/>
    <w:qFormat/>
    <w:rsid w:val="0023143F"/>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qFormat/>
    <w:rsid w:val="00E17EF0"/>
    <w:pPr>
      <w:keepNext/>
      <w:outlineLvl w:val="4"/>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17EF0"/>
    <w:rPr>
      <w:b/>
      <w:bCs/>
      <w:i/>
      <w:iCs/>
      <w:sz w:val="24"/>
      <w:szCs w:val="24"/>
      <w:lang w:eastAsia="de-DE" w:bidi="ar-SA"/>
    </w:rPr>
  </w:style>
  <w:style w:type="paragraph" w:styleId="Kopfzeile">
    <w:name w:val="header"/>
    <w:basedOn w:val="Standard"/>
    <w:rsid w:val="00B83AE1"/>
    <w:pPr>
      <w:tabs>
        <w:tab w:val="center" w:pos="4536"/>
        <w:tab w:val="right" w:pos="9072"/>
      </w:tabs>
    </w:pPr>
  </w:style>
  <w:style w:type="paragraph" w:styleId="Fuzeile">
    <w:name w:val="footer"/>
    <w:basedOn w:val="Standard"/>
    <w:rsid w:val="00B83AE1"/>
    <w:pPr>
      <w:tabs>
        <w:tab w:val="center" w:pos="4536"/>
        <w:tab w:val="right" w:pos="9072"/>
      </w:tabs>
    </w:pPr>
  </w:style>
  <w:style w:type="character" w:customStyle="1" w:styleId="postbody1">
    <w:name w:val="postbody1"/>
    <w:basedOn w:val="Absatz-Standardschriftart"/>
    <w:rsid w:val="00B83AE1"/>
    <w:rPr>
      <w:sz w:val="12"/>
      <w:szCs w:val="12"/>
    </w:rPr>
  </w:style>
  <w:style w:type="paragraph" w:styleId="Textkrper">
    <w:name w:val="Body Text"/>
    <w:basedOn w:val="Standard"/>
    <w:semiHidden/>
    <w:rsid w:val="0024437F"/>
    <w:pPr>
      <w:tabs>
        <w:tab w:val="left" w:pos="9071"/>
      </w:tabs>
    </w:pPr>
    <w:rPr>
      <w:rFonts w:ascii="Courier New" w:hAnsi="Courier New"/>
      <w:sz w:val="20"/>
    </w:rPr>
  </w:style>
  <w:style w:type="paragraph" w:styleId="Textkrper2">
    <w:name w:val="Body Text 2"/>
    <w:basedOn w:val="Standard"/>
    <w:rsid w:val="008018A8"/>
    <w:pPr>
      <w:spacing w:after="120" w:line="480" w:lineRule="auto"/>
    </w:pPr>
  </w:style>
  <w:style w:type="paragraph" w:customStyle="1" w:styleId="Formatvorlage1">
    <w:name w:val="Formatvorlage1"/>
    <w:basedOn w:val="Standard"/>
    <w:rsid w:val="008018A8"/>
    <w:pPr>
      <w:spacing w:after="0" w:line="240" w:lineRule="auto"/>
    </w:pPr>
    <w:rPr>
      <w:rFonts w:ascii="Times New Roman" w:eastAsia="Times New Roman" w:hAnsi="Times New Roman"/>
      <w:sz w:val="24"/>
      <w:szCs w:val="20"/>
      <w:lang w:eastAsia="de-DE"/>
    </w:rPr>
  </w:style>
  <w:style w:type="paragraph" w:customStyle="1" w:styleId="02Zwischen-">
    <w:name w:val="02_Zwischen-Ü"/>
    <w:rsid w:val="00DD737E"/>
    <w:pPr>
      <w:spacing w:before="120" w:after="120"/>
    </w:pPr>
    <w:rPr>
      <w:rFonts w:cs="Arial"/>
      <w:b/>
      <w:bCs/>
      <w:iCs/>
      <w:sz w:val="23"/>
      <w:szCs w:val="23"/>
    </w:rPr>
  </w:style>
  <w:style w:type="paragraph" w:customStyle="1" w:styleId="03Grundschrift9">
    <w:name w:val="03_Grundschrift_9"/>
    <w:aliases w:val="5pt"/>
    <w:link w:val="03Grundschrift9Zchn"/>
    <w:rsid w:val="00DD737E"/>
    <w:pPr>
      <w:jc w:val="both"/>
    </w:pPr>
    <w:rPr>
      <w:rFonts w:cs="Swis721 BT"/>
      <w:sz w:val="19"/>
    </w:rPr>
  </w:style>
  <w:style w:type="character" w:customStyle="1" w:styleId="03Grundschrift9Zchn">
    <w:name w:val="03_Grundschrift_9 Zchn"/>
    <w:aliases w:val="5pt Zchn"/>
    <w:basedOn w:val="Absatz-Standardschriftart"/>
    <w:link w:val="03Grundschrift9"/>
    <w:rsid w:val="00DD737E"/>
    <w:rPr>
      <w:rFonts w:cs="Swis721 BT"/>
      <w:sz w:val="19"/>
      <w:lang w:val="de-DE" w:eastAsia="de-DE" w:bidi="ar-SA"/>
    </w:rPr>
  </w:style>
  <w:style w:type="paragraph" w:customStyle="1" w:styleId="06TIPP">
    <w:name w:val="06_TIPP"/>
    <w:link w:val="06TIPPZchn"/>
    <w:rsid w:val="008C6EA5"/>
    <w:pPr>
      <w:shd w:val="clear" w:color="auto" w:fill="D9D9D9"/>
    </w:pPr>
    <w:rPr>
      <w:rFonts w:cs="Swis721 BT"/>
      <w:b/>
      <w:sz w:val="19"/>
    </w:rPr>
  </w:style>
  <w:style w:type="character" w:customStyle="1" w:styleId="06TIPPZchn">
    <w:name w:val="06_TIPP Zchn"/>
    <w:basedOn w:val="Absatz-Standardschriftart"/>
    <w:link w:val="06TIPP"/>
    <w:rsid w:val="008C6EA5"/>
    <w:rPr>
      <w:rFonts w:cs="Swis721 BT"/>
      <w:b/>
      <w:sz w:val="19"/>
      <w:shd w:val="clear" w:color="auto" w:fill="D9D9D9"/>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62B3"/>
    <w:pPr>
      <w:spacing w:after="200" w:line="276" w:lineRule="auto"/>
    </w:pPr>
    <w:rPr>
      <w:rFonts w:ascii="Calibri" w:eastAsia="Calibri" w:hAnsi="Calibri"/>
      <w:sz w:val="22"/>
      <w:szCs w:val="22"/>
      <w:lang w:eastAsia="en-US"/>
    </w:rPr>
  </w:style>
  <w:style w:type="paragraph" w:styleId="berschrift3">
    <w:name w:val="heading 3"/>
    <w:basedOn w:val="Standard"/>
    <w:next w:val="Standard"/>
    <w:qFormat/>
    <w:rsid w:val="0023143F"/>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qFormat/>
    <w:rsid w:val="00E17EF0"/>
    <w:pPr>
      <w:keepNext/>
      <w:outlineLvl w:val="4"/>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17EF0"/>
    <w:rPr>
      <w:b/>
      <w:bCs/>
      <w:i/>
      <w:iCs/>
      <w:sz w:val="24"/>
      <w:szCs w:val="24"/>
      <w:lang w:eastAsia="de-DE" w:bidi="ar-SA"/>
    </w:rPr>
  </w:style>
  <w:style w:type="paragraph" w:styleId="Kopfzeile">
    <w:name w:val="header"/>
    <w:basedOn w:val="Standard"/>
    <w:rsid w:val="00B83AE1"/>
    <w:pPr>
      <w:tabs>
        <w:tab w:val="center" w:pos="4536"/>
        <w:tab w:val="right" w:pos="9072"/>
      </w:tabs>
    </w:pPr>
  </w:style>
  <w:style w:type="paragraph" w:styleId="Fuzeile">
    <w:name w:val="footer"/>
    <w:basedOn w:val="Standard"/>
    <w:rsid w:val="00B83AE1"/>
    <w:pPr>
      <w:tabs>
        <w:tab w:val="center" w:pos="4536"/>
        <w:tab w:val="right" w:pos="9072"/>
      </w:tabs>
    </w:pPr>
  </w:style>
  <w:style w:type="character" w:customStyle="1" w:styleId="postbody1">
    <w:name w:val="postbody1"/>
    <w:basedOn w:val="Absatz-Standardschriftart"/>
    <w:rsid w:val="00B83AE1"/>
    <w:rPr>
      <w:sz w:val="12"/>
      <w:szCs w:val="12"/>
    </w:rPr>
  </w:style>
  <w:style w:type="paragraph" w:styleId="Textkrper">
    <w:name w:val="Body Text"/>
    <w:basedOn w:val="Standard"/>
    <w:semiHidden/>
    <w:rsid w:val="0024437F"/>
    <w:pPr>
      <w:tabs>
        <w:tab w:val="left" w:pos="9071"/>
      </w:tabs>
    </w:pPr>
    <w:rPr>
      <w:rFonts w:ascii="Courier New" w:hAnsi="Courier New"/>
      <w:sz w:val="20"/>
    </w:rPr>
  </w:style>
  <w:style w:type="paragraph" w:styleId="Textkrper2">
    <w:name w:val="Body Text 2"/>
    <w:basedOn w:val="Standard"/>
    <w:rsid w:val="008018A8"/>
    <w:pPr>
      <w:spacing w:after="120" w:line="480" w:lineRule="auto"/>
    </w:pPr>
  </w:style>
  <w:style w:type="paragraph" w:customStyle="1" w:styleId="Formatvorlage1">
    <w:name w:val="Formatvorlage1"/>
    <w:basedOn w:val="Standard"/>
    <w:rsid w:val="008018A8"/>
    <w:pPr>
      <w:spacing w:after="0" w:line="240" w:lineRule="auto"/>
    </w:pPr>
    <w:rPr>
      <w:rFonts w:ascii="Times New Roman" w:eastAsia="Times New Roman" w:hAnsi="Times New Roman"/>
      <w:sz w:val="24"/>
      <w:szCs w:val="20"/>
      <w:lang w:eastAsia="de-DE"/>
    </w:rPr>
  </w:style>
  <w:style w:type="paragraph" w:customStyle="1" w:styleId="02Zwischen-">
    <w:name w:val="02_Zwischen-Ü"/>
    <w:rsid w:val="00DD737E"/>
    <w:pPr>
      <w:spacing w:before="120" w:after="120"/>
    </w:pPr>
    <w:rPr>
      <w:rFonts w:cs="Arial"/>
      <w:b/>
      <w:bCs/>
      <w:iCs/>
      <w:sz w:val="23"/>
      <w:szCs w:val="23"/>
    </w:rPr>
  </w:style>
  <w:style w:type="paragraph" w:customStyle="1" w:styleId="03Grundschrift9">
    <w:name w:val="03_Grundschrift_9"/>
    <w:aliases w:val="5pt"/>
    <w:link w:val="03Grundschrift9Zchn"/>
    <w:rsid w:val="00DD737E"/>
    <w:pPr>
      <w:jc w:val="both"/>
    </w:pPr>
    <w:rPr>
      <w:rFonts w:cs="Swis721 BT"/>
      <w:sz w:val="19"/>
    </w:rPr>
  </w:style>
  <w:style w:type="character" w:customStyle="1" w:styleId="03Grundschrift9Zchn">
    <w:name w:val="03_Grundschrift_9 Zchn"/>
    <w:aliases w:val="5pt Zchn"/>
    <w:basedOn w:val="Absatz-Standardschriftart"/>
    <w:link w:val="03Grundschrift9"/>
    <w:rsid w:val="00DD737E"/>
    <w:rPr>
      <w:rFonts w:cs="Swis721 BT"/>
      <w:sz w:val="19"/>
      <w:lang w:val="de-DE" w:eastAsia="de-DE" w:bidi="ar-SA"/>
    </w:rPr>
  </w:style>
  <w:style w:type="paragraph" w:customStyle="1" w:styleId="06TIPP">
    <w:name w:val="06_TIPP"/>
    <w:link w:val="06TIPPZchn"/>
    <w:rsid w:val="008C6EA5"/>
    <w:pPr>
      <w:shd w:val="clear" w:color="auto" w:fill="D9D9D9"/>
    </w:pPr>
    <w:rPr>
      <w:rFonts w:cs="Swis721 BT"/>
      <w:b/>
      <w:sz w:val="19"/>
    </w:rPr>
  </w:style>
  <w:style w:type="character" w:customStyle="1" w:styleId="06TIPPZchn">
    <w:name w:val="06_TIPP Zchn"/>
    <w:basedOn w:val="Absatz-Standardschriftart"/>
    <w:link w:val="06TIPP"/>
    <w:rsid w:val="008C6EA5"/>
    <w:rPr>
      <w:rFonts w:cs="Swis721 BT"/>
      <w:b/>
      <w:sz w:val="19"/>
      <w:shd w:val="clear" w:color="auto" w:fill="D9D9D9"/>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F6200059.dotm</Template>
  <TotalTime>0</TotalTime>
  <Pages>2</Pages>
  <Words>494</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Checkliste für die Einführung von</vt:lpstr>
    </vt:vector>
  </TitlesOfParts>
  <Company>SMF</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Einführung von</dc:title>
  <dc:creator>Wagner, Stefan - SMF</dc:creator>
  <cp:lastModifiedBy>Wagner, Stefan</cp:lastModifiedBy>
  <cp:revision>4</cp:revision>
  <dcterms:created xsi:type="dcterms:W3CDTF">2016-08-26T06:27:00Z</dcterms:created>
  <dcterms:modified xsi:type="dcterms:W3CDTF">2016-12-27T06:27:00Z</dcterms:modified>
</cp:coreProperties>
</file>