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2F" w:rsidRDefault="00770A2F" w:rsidP="00D66AB2">
      <w:pPr>
        <w:spacing w:after="0" w:line="240" w:lineRule="auto"/>
      </w:pPr>
    </w:p>
    <w:p w:rsidR="00D66AB2" w:rsidRPr="00D66AB2" w:rsidRDefault="00D66AB2" w:rsidP="004C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66AB2">
        <w:rPr>
          <w:b/>
          <w:sz w:val="24"/>
          <w:szCs w:val="24"/>
        </w:rPr>
        <w:t>Musterschreiben: Beschwerde beim Registergericht</w:t>
      </w:r>
    </w:p>
    <w:p w:rsidR="00D66AB2" w:rsidRDefault="00D66AB2" w:rsidP="00D66AB2">
      <w:pPr>
        <w:spacing w:after="0" w:line="240" w:lineRule="auto"/>
      </w:pPr>
    </w:p>
    <w:p w:rsidR="004C088E" w:rsidRDefault="004C088E" w:rsidP="00D66AB2">
      <w:pPr>
        <w:spacing w:after="0" w:line="240" w:lineRule="auto"/>
      </w:pPr>
    </w:p>
    <w:p w:rsidR="00D66AB2" w:rsidRDefault="00D66AB2" w:rsidP="004C088E">
      <w:pPr>
        <w:spacing w:after="0" w:line="240" w:lineRule="auto"/>
      </w:pPr>
      <w:r>
        <w:t>Verein</w:t>
      </w:r>
      <w:r w:rsidR="004C088E">
        <w:t>…</w:t>
      </w:r>
    </w:p>
    <w:p w:rsidR="00D66AB2" w:rsidRDefault="00D66AB2" w:rsidP="00D66AB2">
      <w:pPr>
        <w:spacing w:after="0" w:line="240" w:lineRule="auto"/>
      </w:pPr>
      <w:r>
        <w:t>Anschrift…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  <w:jc w:val="right"/>
      </w:pPr>
      <w:r>
        <w:t>Datum…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 xml:space="preserve">An das </w:t>
      </w:r>
    </w:p>
    <w:p w:rsidR="00D66AB2" w:rsidRDefault="00D66AB2" w:rsidP="00D66AB2">
      <w:pPr>
        <w:spacing w:after="0" w:line="240" w:lineRule="auto"/>
      </w:pPr>
      <w:r>
        <w:t>Amtsgericht xx</w:t>
      </w:r>
    </w:p>
    <w:p w:rsidR="00D66AB2" w:rsidRDefault="00D66AB2" w:rsidP="00D66AB2">
      <w:pPr>
        <w:pStyle w:val="Listenabsatz"/>
        <w:numPr>
          <w:ilvl w:val="0"/>
          <w:numId w:val="1"/>
        </w:numPr>
        <w:spacing w:after="0" w:line="240" w:lineRule="auto"/>
      </w:pPr>
      <w:r>
        <w:t>Registergericht –</w:t>
      </w:r>
    </w:p>
    <w:p w:rsidR="004C088E" w:rsidRDefault="004C088E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Anschrift…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p w:rsidR="004C088E" w:rsidRDefault="004C088E" w:rsidP="00D66AB2">
      <w:pPr>
        <w:spacing w:after="0" w:line="240" w:lineRule="auto"/>
      </w:pPr>
      <w:bookmarkStart w:id="0" w:name="_GoBack"/>
      <w:bookmarkEnd w:id="0"/>
    </w:p>
    <w:p w:rsidR="00D66AB2" w:rsidRDefault="00D66AB2" w:rsidP="00D66AB2">
      <w:pPr>
        <w:spacing w:after="0" w:line="240" w:lineRule="auto"/>
      </w:pPr>
    </w:p>
    <w:p w:rsidR="00D66AB2" w:rsidRPr="00D66AB2" w:rsidRDefault="00D66AB2" w:rsidP="00D66AB2">
      <w:pPr>
        <w:spacing w:after="0" w:line="240" w:lineRule="auto"/>
        <w:rPr>
          <w:b/>
        </w:rPr>
      </w:pPr>
      <w:r w:rsidRPr="00D66AB2">
        <w:rPr>
          <w:b/>
        </w:rPr>
        <w:t>In der Vereinsregistersache</w:t>
      </w:r>
    </w:p>
    <w:p w:rsidR="00D66AB2" w:rsidRPr="00D66AB2" w:rsidRDefault="00D66AB2" w:rsidP="00D66AB2">
      <w:pPr>
        <w:spacing w:after="0" w:line="240" w:lineRule="auto"/>
        <w:rPr>
          <w:b/>
        </w:rPr>
      </w:pPr>
      <w:r w:rsidRPr="00D66AB2">
        <w:rPr>
          <w:b/>
        </w:rPr>
        <w:t xml:space="preserve">Verein </w:t>
      </w:r>
      <w:r>
        <w:rPr>
          <w:b/>
        </w:rPr>
        <w:t>…..</w:t>
      </w:r>
      <w:r w:rsidRPr="00D66AB2">
        <w:rPr>
          <w:b/>
        </w:rPr>
        <w:t>e.V.</w:t>
      </w:r>
    </w:p>
    <w:p w:rsidR="00D66AB2" w:rsidRPr="00D66AB2" w:rsidRDefault="00D66AB2" w:rsidP="00D66AB2">
      <w:pPr>
        <w:spacing w:after="0" w:line="240" w:lineRule="auto"/>
        <w:rPr>
          <w:b/>
        </w:rPr>
      </w:pPr>
      <w:r w:rsidRPr="00D66AB2">
        <w:rPr>
          <w:b/>
        </w:rPr>
        <w:t>Vereinsregi</w:t>
      </w:r>
      <w:r>
        <w:rPr>
          <w:b/>
        </w:rPr>
        <w:t>s</w:t>
      </w:r>
      <w:r w:rsidRPr="00D66AB2">
        <w:rPr>
          <w:b/>
        </w:rPr>
        <w:t>ternummer VR xx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legen wir gegen den Beschluss des Amtsgerichts xx vom xx, dem Verein zugestellt am xx hiermit</w:t>
      </w:r>
    </w:p>
    <w:p w:rsidR="00D66AB2" w:rsidRDefault="00D66AB2" w:rsidP="00D66AB2">
      <w:pPr>
        <w:spacing w:after="0" w:line="240" w:lineRule="auto"/>
      </w:pPr>
    </w:p>
    <w:p w:rsidR="00D66AB2" w:rsidRPr="00D66AB2" w:rsidRDefault="00D66AB2" w:rsidP="00D66AB2">
      <w:pPr>
        <w:spacing w:after="0" w:line="240" w:lineRule="auto"/>
        <w:jc w:val="center"/>
        <w:rPr>
          <w:b/>
        </w:rPr>
      </w:pPr>
      <w:r w:rsidRPr="00D66AB2">
        <w:rPr>
          <w:b/>
        </w:rPr>
        <w:t>Beschwerde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ein, mit dem</w:t>
      </w:r>
    </w:p>
    <w:p w:rsidR="00D66AB2" w:rsidRDefault="00D66AB2" w:rsidP="00D66AB2">
      <w:pPr>
        <w:spacing w:after="0" w:line="240" w:lineRule="auto"/>
      </w:pPr>
    </w:p>
    <w:p w:rsidR="00D66AB2" w:rsidRPr="00D66AB2" w:rsidRDefault="00D66AB2" w:rsidP="00D66AB2">
      <w:pPr>
        <w:spacing w:after="0" w:line="240" w:lineRule="auto"/>
        <w:jc w:val="center"/>
        <w:rPr>
          <w:b/>
        </w:rPr>
      </w:pPr>
      <w:r w:rsidRPr="00D66AB2">
        <w:rPr>
          <w:b/>
        </w:rPr>
        <w:t>Antrag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den o.a. Beschluss aufzuheben.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 xml:space="preserve">Zur </w:t>
      </w:r>
      <w:r w:rsidRPr="00D66AB2">
        <w:rPr>
          <w:b/>
        </w:rPr>
        <w:t>Begründung</w:t>
      </w:r>
      <w:r>
        <w:t xml:space="preserve"> führen wir folgendes aus: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……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  <w:r>
        <w:t>………</w:t>
      </w:r>
    </w:p>
    <w:p w:rsidR="00D66AB2" w:rsidRDefault="00D66AB2" w:rsidP="00D66AB2">
      <w:pPr>
        <w:spacing w:after="0" w:line="240" w:lineRule="auto"/>
      </w:pPr>
      <w:r>
        <w:t>Unterschrift Vorstandsmitglieder nach § 26 BGB</w:t>
      </w:r>
    </w:p>
    <w:p w:rsidR="00D66AB2" w:rsidRDefault="00D66AB2" w:rsidP="00D66AB2">
      <w:pPr>
        <w:spacing w:after="0" w:line="240" w:lineRule="auto"/>
      </w:pPr>
      <w:r>
        <w:t>In vertretungsberechtigter Anzahl</w:t>
      </w:r>
    </w:p>
    <w:p w:rsidR="00D66AB2" w:rsidRDefault="00D66AB2" w:rsidP="00D66AB2">
      <w:pPr>
        <w:spacing w:after="0" w:line="240" w:lineRule="auto"/>
      </w:pPr>
    </w:p>
    <w:p w:rsidR="00D66AB2" w:rsidRDefault="00D66AB2" w:rsidP="00D66AB2">
      <w:pPr>
        <w:spacing w:after="0" w:line="240" w:lineRule="auto"/>
      </w:pPr>
    </w:p>
    <w:sectPr w:rsidR="00D66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25C"/>
    <w:multiLevelType w:val="hybridMultilevel"/>
    <w:tmpl w:val="CE6EFC52"/>
    <w:lvl w:ilvl="0" w:tplc="4F5E2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3129"/>
    <w:multiLevelType w:val="hybridMultilevel"/>
    <w:tmpl w:val="83721748"/>
    <w:lvl w:ilvl="0" w:tplc="B2366C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B71E6F"/>
    <w:multiLevelType w:val="hybridMultilevel"/>
    <w:tmpl w:val="098CA4C8"/>
    <w:lvl w:ilvl="0" w:tplc="287A1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B2"/>
    <w:rsid w:val="004C088E"/>
    <w:rsid w:val="00770A2F"/>
    <w:rsid w:val="00D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22A36469.dotm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Stefan</dc:creator>
  <cp:lastModifiedBy>Wagner, Stefan</cp:lastModifiedBy>
  <cp:revision>2</cp:revision>
  <dcterms:created xsi:type="dcterms:W3CDTF">2016-05-23T07:13:00Z</dcterms:created>
  <dcterms:modified xsi:type="dcterms:W3CDTF">2016-05-24T09:31:00Z</dcterms:modified>
</cp:coreProperties>
</file>